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28DD" w14:textId="77777777" w:rsidR="00CE0D66" w:rsidRDefault="00BD7B48">
      <w:pPr>
        <w:ind w:left="5040"/>
        <w:rPr>
          <w:sz w:val="16"/>
        </w:rPr>
      </w:pPr>
      <w:r>
        <w:rPr>
          <w:sz w:val="16"/>
        </w:rPr>
        <w:t>Приложение к Приказу Минздравсоцразвития России</w:t>
      </w:r>
    </w:p>
    <w:p w14:paraId="7A746C91" w14:textId="77777777" w:rsidR="00CE0D66" w:rsidRDefault="00BD7B48">
      <w:pPr>
        <w:ind w:left="5040"/>
        <w:rPr>
          <w:sz w:val="16"/>
        </w:rPr>
      </w:pPr>
      <w:r>
        <w:rPr>
          <w:sz w:val="16"/>
        </w:rPr>
        <w:t>от 26.01.2009 № 19н</w:t>
      </w:r>
    </w:p>
    <w:p w14:paraId="5F75DF0D" w14:textId="77777777" w:rsidR="00CE0D66" w:rsidRDefault="00CE0D66">
      <w:pPr>
        <w:jc w:val="center"/>
        <w:rPr>
          <w:sz w:val="18"/>
        </w:rPr>
      </w:pPr>
    </w:p>
    <w:p w14:paraId="47FAD09C" w14:textId="77777777" w:rsidR="00CE0D66" w:rsidRDefault="00BD7B48">
      <w:pPr>
        <w:jc w:val="center"/>
        <w:rPr>
          <w:sz w:val="24"/>
          <w:szCs w:val="24"/>
        </w:rPr>
      </w:pPr>
      <w:r>
        <w:rPr>
          <w:sz w:val="24"/>
          <w:szCs w:val="24"/>
        </w:rPr>
        <w:t>ДОБРОВОЛЬНОЕ ИНФОРМИРОВАННОЕ СОГЛАСИЕ НА ПРОВЕДЕНИЕ</w:t>
      </w:r>
      <w:r>
        <w:rPr>
          <w:sz w:val="24"/>
          <w:szCs w:val="24"/>
        </w:rPr>
        <w:br/>
      </w:r>
      <w:r>
        <w:rPr>
          <w:sz w:val="24"/>
          <w:szCs w:val="24"/>
        </w:rPr>
        <w:t>ПРОФИЛАКТИЧЕСКИХ ПРИВИВОК ДЕТЯМ ИЛИ ОТКАЗА ОТ НИХ</w:t>
      </w:r>
    </w:p>
    <w:p w14:paraId="7C21D72C" w14:textId="77777777" w:rsidR="00CE0D66" w:rsidRDefault="00CE0D66">
      <w:pPr>
        <w:spacing w:line="204" w:lineRule="auto"/>
        <w:jc w:val="center"/>
        <w:rPr>
          <w:sz w:val="18"/>
        </w:rPr>
      </w:pPr>
    </w:p>
    <w:p w14:paraId="39489F68" w14:textId="77777777" w:rsidR="00CE0D66" w:rsidRDefault="00BD7B4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1. Я, нижеподписавшийся(</w:t>
      </w:r>
      <w:proofErr w:type="spellStart"/>
      <w:proofErr w:type="gram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,</w:t>
      </w:r>
    </w:p>
    <w:p w14:paraId="32182C54" w14:textId="77777777" w:rsidR="00CE0D66" w:rsidRDefault="00BD7B48">
      <w:pPr>
        <w:pBdr>
          <w:top w:val="single" w:sz="4" w:space="1" w:color="000000"/>
        </w:pBdr>
        <w:spacing w:line="216" w:lineRule="auto"/>
        <w:ind w:left="1416" w:right="113"/>
        <w:jc w:val="center"/>
        <w:rPr>
          <w:sz w:val="16"/>
        </w:rPr>
      </w:pPr>
      <w:r>
        <w:rPr>
          <w:sz w:val="16"/>
        </w:rPr>
        <w:t>(фамилия, имя, отчество родителя (иного законного представителя) несовершеннолетнего в возрасте</w:t>
      </w:r>
    </w:p>
    <w:p w14:paraId="64695A4C" w14:textId="77777777" w:rsidR="00CE0D66" w:rsidRDefault="00BD7B48">
      <w:pPr>
        <w:pBdr>
          <w:top w:val="single" w:sz="4" w:space="1" w:color="000000"/>
        </w:pBdr>
        <w:spacing w:line="216" w:lineRule="auto"/>
        <w:ind w:left="1416" w:right="113"/>
        <w:jc w:val="center"/>
        <w:rPr>
          <w:sz w:val="16"/>
        </w:rPr>
      </w:pPr>
      <w:r>
        <w:rPr>
          <w:sz w:val="16"/>
        </w:rPr>
        <w:t xml:space="preserve">до 15 лет, несовершеннолетнего больного </w:t>
      </w:r>
      <w:r>
        <w:rPr>
          <w:sz w:val="16"/>
        </w:rPr>
        <w:t>наркоманией в возрасте до 16 лет)/несовершеннолетнего</w:t>
      </w:r>
      <w:r>
        <w:rPr>
          <w:sz w:val="16"/>
        </w:rPr>
        <w:br/>
      </w:r>
      <w:r>
        <w:rPr>
          <w:sz w:val="16"/>
        </w:rPr>
        <w:t>в возрасте старше 15 лет, несовершеннолетнего больного наркоманией в возрасте старше 16 лет)</w:t>
      </w:r>
    </w:p>
    <w:p w14:paraId="38B9EFE6" w14:textId="77777777" w:rsidR="00CE0D66" w:rsidRDefault="00BD7B48">
      <w:pPr>
        <w:tabs>
          <w:tab w:val="left" w:pos="533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года рождения,</w:t>
      </w:r>
    </w:p>
    <w:p w14:paraId="50351FAC" w14:textId="77777777" w:rsidR="00CE0D66" w:rsidRDefault="00BD7B48">
      <w:pPr>
        <w:pBdr>
          <w:top w:val="single" w:sz="4" w:space="1" w:color="000000"/>
        </w:pBdr>
        <w:spacing w:line="216" w:lineRule="auto"/>
        <w:ind w:right="56"/>
        <w:jc w:val="center"/>
      </w:pPr>
      <w:r>
        <w:rPr>
          <w:sz w:val="24"/>
          <w:szCs w:val="24"/>
        </w:rPr>
        <w:t xml:space="preserve">настоящим подтверждаю то, что </w:t>
      </w:r>
      <w:r>
        <w:rPr>
          <w:sz w:val="24"/>
          <w:szCs w:val="24"/>
        </w:rPr>
        <w:t>проинформирован(а) врачом:</w:t>
      </w:r>
      <w:r>
        <w:rPr>
          <w:sz w:val="16"/>
        </w:rPr>
        <w:t xml:space="preserve"> (указывается год рождения несовершеннолетнего</w:t>
      </w:r>
      <w:r>
        <w:rPr>
          <w:sz w:val="16"/>
        </w:rPr>
        <w:br/>
      </w:r>
      <w:r>
        <w:rPr>
          <w:sz w:val="16"/>
        </w:rPr>
        <w:t>в возрасте старше 15 лет, несовершеннолетнего больного наркоманией в возрасте старше 16 лет)</w:t>
      </w:r>
    </w:p>
    <w:p w14:paraId="210CF083" w14:textId="77777777" w:rsidR="00CE0D66" w:rsidRDefault="00CE0D66">
      <w:pPr>
        <w:spacing w:line="216" w:lineRule="auto"/>
      </w:pPr>
    </w:p>
    <w:p w14:paraId="0873A211" w14:textId="77777777" w:rsidR="00CE0D66" w:rsidRDefault="00BD7B48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о том, что профилактическая прививка – это введение в организм человека медицинского и</w:t>
      </w:r>
      <w:r>
        <w:rPr>
          <w:sz w:val="24"/>
          <w:szCs w:val="24"/>
        </w:rPr>
        <w:t>ммунобиологического препарата для создания специфической невосприимчивости к инфекционным болезням;</w:t>
      </w:r>
    </w:p>
    <w:p w14:paraId="571D1CCC" w14:textId="77777777" w:rsidR="00CE0D66" w:rsidRDefault="00BD7B48">
      <w:pPr>
        <w:spacing w:line="216" w:lineRule="auto"/>
        <w:ind w:firstLine="567"/>
        <w:jc w:val="both"/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14:paraId="12E6A7E9" w14:textId="77777777" w:rsidR="00CE0D66" w:rsidRDefault="00BD7B48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о медицинской помощи при про</w:t>
      </w:r>
      <w:r>
        <w:rPr>
          <w:sz w:val="24"/>
          <w:szCs w:val="24"/>
        </w:rPr>
        <w:t>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</w:t>
      </w:r>
      <w:r>
        <w:rPr>
          <w:sz w:val="24"/>
          <w:szCs w:val="24"/>
        </w:rPr>
        <w:t xml:space="preserve">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14:paraId="35C45B67" w14:textId="77777777" w:rsidR="00CE0D66" w:rsidRDefault="00BD7B48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о выполнении предписаний медицинских работников.</w:t>
      </w:r>
    </w:p>
    <w:p w14:paraId="48F35C61" w14:textId="77777777" w:rsidR="00CE0D66" w:rsidRDefault="00BD7B48">
      <w:pPr>
        <w:spacing w:line="216" w:lineRule="auto"/>
        <w:ind w:firstLine="567"/>
        <w:jc w:val="both"/>
      </w:pPr>
      <w:r>
        <w:rPr>
          <w:sz w:val="24"/>
          <w:szCs w:val="24"/>
        </w:rPr>
        <w:t>2. Я проинформирован(а) о том, что в соответствии с</w:t>
      </w:r>
      <w:r>
        <w:rPr>
          <w:sz w:val="24"/>
          <w:szCs w:val="24"/>
        </w:rPr>
        <w:t xml:space="preserve"> пунктом 2 статьи 5 Федерального закона от 17 сентября 1998 г. № 157-ФЗ “Об иммунопрофилактике инфекционных болезней”</w:t>
      </w:r>
      <w:r>
        <w:rPr>
          <w:rStyle w:val="a8"/>
          <w:sz w:val="24"/>
          <w:szCs w:val="24"/>
        </w:rPr>
        <w:endnoteReference w:id="1"/>
      </w:r>
      <w:r>
        <w:rPr>
          <w:sz w:val="24"/>
          <w:szCs w:val="24"/>
        </w:rPr>
        <w:t xml:space="preserve"> отсутствие профилактических прививок влечет:</w:t>
      </w:r>
    </w:p>
    <w:p w14:paraId="3B2BC689" w14:textId="77777777" w:rsidR="00CE0D66" w:rsidRDefault="00BD7B48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запрет для граждан на выезд в страны, пребывание в которых в соответствии с международным</w:t>
      </w:r>
      <w:r>
        <w:rPr>
          <w:sz w:val="24"/>
          <w:szCs w:val="24"/>
        </w:rPr>
        <w:t>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196C52AF" w14:textId="77777777" w:rsidR="00CE0D66" w:rsidRDefault="00BD7B48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временный отказ в приеме граждан в образовательные и оздоровительные учреждения в случае возникновения массовых инфекционных за</w:t>
      </w:r>
      <w:r>
        <w:rPr>
          <w:sz w:val="24"/>
          <w:szCs w:val="24"/>
        </w:rPr>
        <w:t>болеваний или при угрозе возникновения эпидемий;</w:t>
      </w:r>
    </w:p>
    <w:p w14:paraId="6BACC00A" w14:textId="77777777" w:rsidR="00CE0D66" w:rsidRDefault="00BD7B48">
      <w:pPr>
        <w:widowControl w:val="0"/>
        <w:spacing w:line="216" w:lineRule="auto"/>
        <w:ind w:firstLine="567"/>
        <w:jc w:val="both"/>
      </w:pPr>
      <w:r>
        <w:rPr>
          <w:sz w:val="24"/>
          <w:szCs w:val="24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</w:t>
      </w:r>
      <w:r>
        <w:rPr>
          <w:sz w:val="24"/>
          <w:szCs w:val="24"/>
        </w:rPr>
        <w:t xml:space="preserve">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</w:t>
      </w:r>
      <w:r>
        <w:rPr>
          <w:rStyle w:val="a8"/>
          <w:sz w:val="24"/>
          <w:szCs w:val="24"/>
        </w:rPr>
        <w:endnoteReference w:id="2"/>
      </w:r>
      <w:r>
        <w:rPr>
          <w:sz w:val="24"/>
          <w:szCs w:val="24"/>
        </w:rPr>
        <w:t>).</w:t>
      </w:r>
    </w:p>
    <w:p w14:paraId="5D502FE0" w14:textId="77777777" w:rsidR="00CE0D66" w:rsidRDefault="00BD7B48">
      <w:pPr>
        <w:widowControl w:val="0"/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имел(а) возможность задавать любые вопросы и на все вопросы </w:t>
      </w:r>
      <w:r>
        <w:rPr>
          <w:sz w:val="24"/>
          <w:szCs w:val="24"/>
        </w:rPr>
        <w:t>получил исчерпывающие ответы.</w:t>
      </w:r>
    </w:p>
    <w:p w14:paraId="6849821C" w14:textId="77777777" w:rsidR="00CE0D66" w:rsidRDefault="00BD7B48">
      <w:pPr>
        <w:widowControl w:val="0"/>
        <w:tabs>
          <w:tab w:val="left" w:pos="9837"/>
        </w:tabs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Получив полную информацию о необходимости проведения профилактической прививки,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14:paraId="67114EED" w14:textId="77777777" w:rsidR="00CE0D66" w:rsidRDefault="00BD7B48">
      <w:pPr>
        <w:widowControl w:val="0"/>
        <w:pBdr>
          <w:top w:val="single" w:sz="4" w:space="1" w:color="000000"/>
        </w:pBdr>
        <w:spacing w:line="216" w:lineRule="auto"/>
        <w:ind w:right="113"/>
        <w:jc w:val="center"/>
        <w:rPr>
          <w:sz w:val="16"/>
        </w:rPr>
      </w:pPr>
      <w:r>
        <w:rPr>
          <w:sz w:val="16"/>
        </w:rPr>
        <w:t>(название прививки)</w:t>
      </w:r>
    </w:p>
    <w:p w14:paraId="1E0DC360" w14:textId="77777777" w:rsidR="00CE0D66" w:rsidRDefault="00BD7B48">
      <w:pPr>
        <w:widowControl w:val="0"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возможных прививочных реакциях и поствакцинальных осложнениях, последствиях отказа от нее, я подтверждаю, что мне </w:t>
      </w:r>
      <w:r>
        <w:rPr>
          <w:sz w:val="24"/>
          <w:szCs w:val="24"/>
        </w:rPr>
        <w:t>понятен смысл всех терминов, и:</w:t>
      </w:r>
    </w:p>
    <w:p w14:paraId="110CF539" w14:textId="77777777" w:rsidR="00CE0D66" w:rsidRDefault="00CE0D66">
      <w:pPr>
        <w:widowControl w:val="0"/>
        <w:spacing w:line="216" w:lineRule="auto"/>
        <w:jc w:val="both"/>
      </w:pPr>
    </w:p>
    <w:p w14:paraId="392839CA" w14:textId="77777777" w:rsidR="00CE0D66" w:rsidRDefault="00BD7B48">
      <w:pPr>
        <w:widowControl w:val="0"/>
        <w:spacing w:line="216" w:lineRule="auto"/>
      </w:pPr>
      <w:r>
        <w:rPr>
          <w:sz w:val="24"/>
          <w:szCs w:val="24"/>
        </w:rPr>
        <w:t xml:space="preserve">добровольно соглашаюсь на проведение прививки 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14:paraId="573DC90E" w14:textId="77777777" w:rsidR="00CE0D66" w:rsidRDefault="00BD7B48">
      <w:pPr>
        <w:widowControl w:val="0"/>
        <w:pBdr>
          <w:top w:val="single" w:sz="4" w:space="1" w:color="000000"/>
        </w:pBdr>
        <w:spacing w:line="216" w:lineRule="auto"/>
        <w:ind w:left="6010"/>
        <w:jc w:val="center"/>
        <w:rPr>
          <w:sz w:val="16"/>
        </w:rPr>
      </w:pPr>
      <w:r>
        <w:rPr>
          <w:sz w:val="16"/>
        </w:rPr>
        <w:t>(название прививки)</w:t>
      </w:r>
    </w:p>
    <w:p w14:paraId="785713A5" w14:textId="77777777" w:rsidR="00CE0D66" w:rsidRDefault="00BD7B48">
      <w:pPr>
        <w:widowControl w:val="0"/>
        <w:tabs>
          <w:tab w:val="left" w:pos="9837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(добровольно отказываюсь от проведения </w:t>
      </w:r>
      <w:proofErr w:type="gramStart"/>
      <w:r>
        <w:rPr>
          <w:sz w:val="24"/>
          <w:szCs w:val="24"/>
        </w:rPr>
        <w:t xml:space="preserve">прививки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)</w:t>
      </w:r>
    </w:p>
    <w:p w14:paraId="3F99A0EB" w14:textId="77777777" w:rsidR="00CE0D66" w:rsidRDefault="00BD7B48">
      <w:pPr>
        <w:widowControl w:val="0"/>
        <w:pBdr>
          <w:top w:val="single" w:sz="4" w:space="1" w:color="000000"/>
        </w:pBdr>
        <w:spacing w:line="216" w:lineRule="auto"/>
        <w:ind w:left="6039" w:right="113"/>
        <w:jc w:val="center"/>
        <w:rPr>
          <w:sz w:val="16"/>
        </w:rPr>
      </w:pPr>
      <w:r>
        <w:rPr>
          <w:sz w:val="16"/>
        </w:rPr>
        <w:t>(название прививки)</w:t>
      </w:r>
    </w:p>
    <w:p w14:paraId="03BF3A81" w14:textId="77777777" w:rsidR="00CE0D66" w:rsidRDefault="00BD7B48">
      <w:pPr>
        <w:widowControl w:val="0"/>
        <w:tabs>
          <w:tab w:val="left" w:pos="9837"/>
        </w:tabs>
        <w:spacing w:line="21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несовершеннолетнему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.</w:t>
      </w:r>
    </w:p>
    <w:p w14:paraId="5A342640" w14:textId="77777777" w:rsidR="00CE0D66" w:rsidRDefault="00BD7B4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ind w:left="1416" w:right="113"/>
        <w:jc w:val="center"/>
        <w:rPr>
          <w:sz w:val="16"/>
        </w:rPr>
      </w:pPr>
      <w:r>
        <w:rPr>
          <w:sz w:val="16"/>
        </w:rPr>
        <w:t>(указывается фамилия, имя, отчество и год рождения несовершеннолетнего в возрасте до 15 лет/несовершеннолетнего</w:t>
      </w:r>
    </w:p>
    <w:p w14:paraId="1DAC58B8" w14:textId="77777777" w:rsidR="00CE0D66" w:rsidRDefault="00BD7B48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ind w:left="1416" w:right="113"/>
        <w:jc w:val="center"/>
        <w:rPr>
          <w:sz w:val="16"/>
        </w:rPr>
      </w:pPr>
      <w:r>
        <w:rPr>
          <w:sz w:val="16"/>
        </w:rPr>
        <w:t>больного наркоманией в возрасте до 16 лет)</w:t>
      </w:r>
    </w:p>
    <w:p w14:paraId="77D43ACB" w14:textId="77777777" w:rsidR="00CE0D66" w:rsidRDefault="00BD7B48">
      <w:pPr>
        <w:widowControl w:val="0"/>
        <w:spacing w:line="216" w:lineRule="auto"/>
      </w:pPr>
      <w:r>
        <w:rPr>
          <w:sz w:val="24"/>
          <w:szCs w:val="24"/>
        </w:rPr>
        <w:t>Я, нижеподписавшийся(</w:t>
      </w:r>
      <w:proofErr w:type="spell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>)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14:paraId="23E0878B" w14:textId="77777777" w:rsidR="00CE0D66" w:rsidRDefault="00BD7B48">
      <w:pPr>
        <w:widowControl w:val="0"/>
        <w:pBdr>
          <w:top w:val="single" w:sz="4" w:space="1" w:color="000000"/>
        </w:pBdr>
        <w:spacing w:line="216" w:lineRule="auto"/>
        <w:ind w:left="2124"/>
        <w:jc w:val="center"/>
        <w:rPr>
          <w:sz w:val="16"/>
        </w:rPr>
      </w:pPr>
      <w:r>
        <w:rPr>
          <w:sz w:val="16"/>
        </w:rPr>
        <w:t xml:space="preserve">(фамилия, имя, отчество родителя (иного законного представителя) несовершеннолетнего в возрасте до 15 лет, </w:t>
      </w:r>
      <w:r>
        <w:rPr>
          <w:sz w:val="16"/>
        </w:rPr>
        <w:t>несовершеннолетнего больного наркоманией в возрасте до 16лет)/несовершеннолетнего в возрасте старше 15 лет, несовершеннолетнего больного наркоманией в возрасте старше 16 лет)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835"/>
        <w:gridCol w:w="3119"/>
        <w:gridCol w:w="2835"/>
      </w:tblGrid>
      <w:tr w:rsidR="00CE0D66" w14:paraId="7FB2BC0E" w14:textId="77777777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BC9478" w14:textId="77777777" w:rsidR="00CE0D66" w:rsidRDefault="00CE0D66">
            <w:pPr>
              <w:widowControl w:val="0"/>
              <w:spacing w:line="216" w:lineRule="auto"/>
              <w:ind w:firstLine="567"/>
              <w:rPr>
                <w:sz w:val="24"/>
                <w:szCs w:val="24"/>
              </w:rPr>
            </w:pPr>
          </w:p>
          <w:p w14:paraId="1898A98C" w14:textId="77777777" w:rsidR="00CE0D66" w:rsidRDefault="00BD7B48">
            <w:pPr>
              <w:widowControl w:val="0"/>
              <w:spacing w:line="21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AD0D58" w14:textId="77777777" w:rsidR="00CE0D66" w:rsidRDefault="00CE0D6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E5A643" w14:textId="77777777" w:rsidR="00CE0D66" w:rsidRDefault="00CE0D66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282225" w14:textId="77777777" w:rsidR="00CE0D66" w:rsidRDefault="00CE0D6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E0D66" w14:paraId="7F5EFDF5" w14:textId="77777777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56465" w14:textId="77777777" w:rsidR="00CE0D66" w:rsidRDefault="00CE0D66">
            <w:pPr>
              <w:spacing w:line="216" w:lineRule="auto"/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91B2F" w14:textId="77777777" w:rsidR="00CE0D66" w:rsidRDefault="00CE0D66">
            <w:pPr>
              <w:spacing w:line="216" w:lineRule="auto"/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49F28" w14:textId="77777777" w:rsidR="00CE0D66" w:rsidRDefault="00CE0D66">
            <w:pPr>
              <w:spacing w:line="216" w:lineRule="auto"/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AAD80" w14:textId="77777777" w:rsidR="00CE0D66" w:rsidRDefault="00BD7B48">
            <w:pPr>
              <w:spacing w:line="216" w:lineRule="auto"/>
              <w:jc w:val="center"/>
            </w:pPr>
            <w:r>
              <w:t>(подпись)</w:t>
            </w:r>
          </w:p>
        </w:tc>
      </w:tr>
    </w:tbl>
    <w:p w14:paraId="7A41A6DF" w14:textId="77777777" w:rsidR="00CE0D66" w:rsidRDefault="00BD7B48">
      <w:pPr>
        <w:spacing w:line="21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свидетельствую, что разъяснил все вопросы, </w:t>
      </w:r>
      <w:r>
        <w:rPr>
          <w:sz w:val="24"/>
          <w:szCs w:val="24"/>
        </w:rPr>
        <w:t>связанные с проведением профилактических прививок несовершеннолетнему, и дал ответы на все вопросы.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3544"/>
        <w:gridCol w:w="142"/>
        <w:gridCol w:w="1843"/>
        <w:gridCol w:w="1559"/>
        <w:gridCol w:w="1701"/>
      </w:tblGrid>
      <w:tr w:rsidR="00CE0D66" w14:paraId="414AE1EB" w14:textId="77777777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ABB76A" w14:textId="77777777" w:rsidR="00CE0D66" w:rsidRDefault="00CE0D66">
            <w:pPr>
              <w:spacing w:line="216" w:lineRule="auto"/>
              <w:ind w:firstLine="567"/>
              <w:rPr>
                <w:szCs w:val="24"/>
              </w:rPr>
            </w:pPr>
          </w:p>
          <w:p w14:paraId="2DA847D5" w14:textId="77777777" w:rsidR="00CE0D66" w:rsidRDefault="00BD7B48">
            <w:pPr>
              <w:spacing w:line="21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D8868E" w14:textId="77777777" w:rsidR="00CE0D66" w:rsidRDefault="00CE0D6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AEB6B3" w14:textId="77777777" w:rsidR="00CE0D66" w:rsidRDefault="00CE0D6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A3C4F2" w14:textId="77777777" w:rsidR="00CE0D66" w:rsidRDefault="00CE0D6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C7628A" w14:textId="77777777" w:rsidR="00CE0D66" w:rsidRDefault="00BD7B48">
            <w:pPr>
              <w:spacing w:line="216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1C0DD2" w14:textId="77777777" w:rsidR="00CE0D66" w:rsidRDefault="00CE0D6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E0D66" w14:paraId="79FD79A4" w14:textId="77777777">
        <w:tblPrEx>
          <w:tblCellMar>
            <w:top w:w="0" w:type="dxa"/>
            <w:bottom w:w="0" w:type="dxa"/>
          </w:tblCellMar>
        </w:tblPrEx>
        <w:tc>
          <w:tcPr>
            <w:tcW w:w="11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9C9C9" w14:textId="77777777" w:rsidR="00CE0D66" w:rsidRDefault="00CE0D66">
            <w:pPr>
              <w:spacing w:line="216" w:lineRule="auto"/>
            </w:pP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F26EC" w14:textId="77777777" w:rsidR="00CE0D66" w:rsidRDefault="00BD7B48">
            <w:pPr>
              <w:spacing w:line="216" w:lineRule="auto"/>
              <w:jc w:val="center"/>
            </w:pPr>
            <w:r>
              <w:rPr>
                <w:sz w:val="16"/>
              </w:rPr>
              <w:t>(фамилия, имя, отчество)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4EBCC" w14:textId="77777777" w:rsidR="00CE0D66" w:rsidRDefault="00CE0D66">
            <w:pPr>
              <w:spacing w:line="216" w:lineRule="auto"/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6D68F" w14:textId="77777777" w:rsidR="00CE0D66" w:rsidRDefault="00BD7B48">
            <w:pPr>
              <w:spacing w:line="216" w:lineRule="auto"/>
              <w:jc w:val="center"/>
            </w:pPr>
            <w:r>
              <w:rPr>
                <w:sz w:val="16"/>
              </w:rPr>
              <w:t>(подпись)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229E7" w14:textId="77777777" w:rsidR="00CE0D66" w:rsidRDefault="00CE0D66">
            <w:pPr>
              <w:spacing w:line="216" w:lineRule="auto"/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E69CC" w14:textId="77777777" w:rsidR="00CE0D66" w:rsidRDefault="00CE0D66">
            <w:pPr>
              <w:spacing w:line="216" w:lineRule="auto"/>
            </w:pPr>
          </w:p>
        </w:tc>
      </w:tr>
    </w:tbl>
    <w:p w14:paraId="0C30942C" w14:textId="77777777" w:rsidR="00CE0D66" w:rsidRDefault="00CE0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B11EBF" w14:textId="77777777" w:rsidR="00CE0D66" w:rsidRDefault="00BD7B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14:paraId="2BF55928" w14:textId="77777777" w:rsidR="00CE0D66" w:rsidRDefault="00CE0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6A3037" w14:textId="77777777" w:rsidR="00CE0D66" w:rsidRDefault="00BD7B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AC8A245" w14:textId="77777777" w:rsidR="00CE0D66" w:rsidRDefault="00CE0D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060750" w14:textId="77777777" w:rsidR="00CE0D66" w:rsidRDefault="00CE0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533E2A" w14:textId="77777777" w:rsidR="00CE0D66" w:rsidRDefault="00BD7B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4C848A47" w14:textId="77777777" w:rsidR="00CE0D66" w:rsidRDefault="00BD7B4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родителя (иного законного представителя)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3B9A867" w14:textId="77777777" w:rsidR="00CE0D66" w:rsidRDefault="00CE0D6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E2C64" w14:textId="77777777" w:rsidR="00CE0D66" w:rsidRDefault="00BD7B4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вакцинировать моего несовершеннолетнего ребенка _________________________________</w:t>
      </w:r>
    </w:p>
    <w:p w14:paraId="0779E248" w14:textId="77777777" w:rsidR="00CE0D66" w:rsidRDefault="00CE0D6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917C" w14:textId="77777777" w:rsidR="00CE0D66" w:rsidRDefault="00BD7B4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_________________________________________________________________________года рождения,</w:t>
      </w:r>
    </w:p>
    <w:p w14:paraId="66DC3E20" w14:textId="77777777" w:rsidR="00CE0D66" w:rsidRDefault="00CE0D6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84A09" w14:textId="77777777" w:rsidR="00CE0D66" w:rsidRDefault="00BD7B48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Комбинированной векторной вакциной для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коронавирусной инфекции, вызываемой вирусом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SARCoV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Гам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-КОВИД-Вак-М</w:t>
      </w:r>
    </w:p>
    <w:p w14:paraId="324D1123" w14:textId="77777777" w:rsidR="00CE0D66" w:rsidRDefault="00CE0D6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74BB2" w14:textId="77777777" w:rsidR="00CE0D66" w:rsidRDefault="00CE0D66">
      <w:pPr>
        <w:ind w:left="5040"/>
        <w:rPr>
          <w:sz w:val="16"/>
        </w:rPr>
      </w:pPr>
    </w:p>
    <w:p w14:paraId="343FDFA7" w14:textId="77777777" w:rsidR="00CE0D66" w:rsidRDefault="00CE0D66">
      <w:pPr>
        <w:ind w:left="5040"/>
        <w:rPr>
          <w:sz w:val="16"/>
        </w:rPr>
      </w:pPr>
    </w:p>
    <w:p w14:paraId="1173EA67" w14:textId="77777777" w:rsidR="00CE0D66" w:rsidRDefault="00CE0D66">
      <w:pPr>
        <w:ind w:left="5040"/>
        <w:rPr>
          <w:sz w:val="16"/>
        </w:rPr>
      </w:pPr>
    </w:p>
    <w:p w14:paraId="26F43801" w14:textId="77777777" w:rsidR="00CE0D66" w:rsidRDefault="00CE0D66">
      <w:pPr>
        <w:ind w:left="5040"/>
        <w:rPr>
          <w:sz w:val="16"/>
        </w:rPr>
      </w:pPr>
    </w:p>
    <w:p w14:paraId="021535E4" w14:textId="77777777" w:rsidR="00CE0D66" w:rsidRDefault="00CE0D66">
      <w:pPr>
        <w:ind w:left="5040"/>
        <w:rPr>
          <w:sz w:val="16"/>
        </w:rPr>
      </w:pPr>
    </w:p>
    <w:p w14:paraId="02C10FCC" w14:textId="77777777" w:rsidR="00CE0D66" w:rsidRDefault="00CE0D66">
      <w:pPr>
        <w:ind w:left="5040"/>
        <w:rPr>
          <w:sz w:val="16"/>
        </w:rPr>
      </w:pPr>
    </w:p>
    <w:p w14:paraId="4387BFC8" w14:textId="77777777" w:rsidR="00CE0D66" w:rsidRDefault="00CE0D66">
      <w:pPr>
        <w:ind w:left="5040"/>
        <w:rPr>
          <w:sz w:val="16"/>
        </w:rPr>
      </w:pPr>
    </w:p>
    <w:p w14:paraId="49D52EBF" w14:textId="77777777" w:rsidR="00CE0D66" w:rsidRDefault="00CE0D66">
      <w:pPr>
        <w:ind w:left="5040"/>
        <w:rPr>
          <w:sz w:val="16"/>
        </w:rPr>
      </w:pPr>
    </w:p>
    <w:p w14:paraId="126F3872" w14:textId="77777777" w:rsidR="00CE0D66" w:rsidRDefault="00CE0D66">
      <w:pPr>
        <w:ind w:left="5040"/>
        <w:rPr>
          <w:sz w:val="16"/>
        </w:rPr>
      </w:pPr>
    </w:p>
    <w:p w14:paraId="4FD525D6" w14:textId="77777777" w:rsidR="00CE0D66" w:rsidRDefault="00CE0D66">
      <w:pPr>
        <w:ind w:left="5040"/>
        <w:rPr>
          <w:sz w:val="16"/>
        </w:rPr>
      </w:pPr>
    </w:p>
    <w:p w14:paraId="3F1953F7" w14:textId="77777777" w:rsidR="00CE0D66" w:rsidRDefault="00CE0D66">
      <w:pPr>
        <w:ind w:left="5040"/>
        <w:rPr>
          <w:sz w:val="16"/>
        </w:rPr>
      </w:pPr>
    </w:p>
    <w:p w14:paraId="49B700AC" w14:textId="77777777" w:rsidR="00CE0D66" w:rsidRDefault="00CE0D66">
      <w:pPr>
        <w:ind w:left="5040"/>
        <w:rPr>
          <w:sz w:val="16"/>
        </w:rPr>
      </w:pPr>
    </w:p>
    <w:p w14:paraId="0CA1AD70" w14:textId="77777777" w:rsidR="00CE0D66" w:rsidRDefault="00CE0D66">
      <w:pPr>
        <w:ind w:left="5040"/>
        <w:rPr>
          <w:sz w:val="16"/>
        </w:rPr>
      </w:pPr>
    </w:p>
    <w:p w14:paraId="31876B32" w14:textId="77777777" w:rsidR="00CE0D66" w:rsidRDefault="00CE0D66">
      <w:pPr>
        <w:ind w:left="5040"/>
        <w:rPr>
          <w:sz w:val="16"/>
        </w:rPr>
      </w:pPr>
    </w:p>
    <w:p w14:paraId="332817E9" w14:textId="77777777" w:rsidR="00CE0D66" w:rsidRDefault="00CE0D66">
      <w:pPr>
        <w:ind w:left="5040"/>
        <w:rPr>
          <w:sz w:val="16"/>
        </w:rPr>
      </w:pPr>
    </w:p>
    <w:p w14:paraId="242A08B5" w14:textId="77777777" w:rsidR="00CE0D66" w:rsidRDefault="00CE0D66">
      <w:pPr>
        <w:ind w:left="5040"/>
        <w:rPr>
          <w:sz w:val="16"/>
        </w:rPr>
      </w:pPr>
    </w:p>
    <w:p w14:paraId="7B9CD108" w14:textId="77777777" w:rsidR="00CE0D66" w:rsidRDefault="00CE0D66">
      <w:pPr>
        <w:ind w:left="5040"/>
        <w:rPr>
          <w:sz w:val="16"/>
        </w:rPr>
      </w:pPr>
    </w:p>
    <w:p w14:paraId="4A0C1279" w14:textId="77777777" w:rsidR="00CE0D66" w:rsidRDefault="00CE0D66">
      <w:pPr>
        <w:ind w:left="5040"/>
        <w:rPr>
          <w:sz w:val="16"/>
        </w:rPr>
      </w:pPr>
    </w:p>
    <w:p w14:paraId="4C2D7B75" w14:textId="77777777" w:rsidR="00CE0D66" w:rsidRDefault="00CE0D66">
      <w:pPr>
        <w:ind w:left="5040"/>
        <w:rPr>
          <w:sz w:val="16"/>
        </w:rPr>
      </w:pPr>
    </w:p>
    <w:p w14:paraId="07E606A2" w14:textId="77777777" w:rsidR="00CE0D66" w:rsidRDefault="00CE0D66">
      <w:pPr>
        <w:ind w:left="5040"/>
        <w:rPr>
          <w:sz w:val="16"/>
        </w:rPr>
      </w:pPr>
    </w:p>
    <w:p w14:paraId="1E992123" w14:textId="77777777" w:rsidR="00CE0D66" w:rsidRDefault="00CE0D66">
      <w:pPr>
        <w:ind w:left="5040"/>
        <w:rPr>
          <w:sz w:val="16"/>
        </w:rPr>
      </w:pPr>
    </w:p>
    <w:p w14:paraId="7398FC9A" w14:textId="77777777" w:rsidR="00CE0D66" w:rsidRDefault="00CE0D66">
      <w:pPr>
        <w:ind w:left="5040"/>
        <w:rPr>
          <w:sz w:val="16"/>
        </w:rPr>
      </w:pPr>
    </w:p>
    <w:p w14:paraId="4F1F8553" w14:textId="77777777" w:rsidR="00CE0D66" w:rsidRDefault="00CE0D66">
      <w:pPr>
        <w:ind w:left="5040"/>
        <w:rPr>
          <w:sz w:val="16"/>
        </w:rPr>
      </w:pPr>
    </w:p>
    <w:p w14:paraId="074A91DB" w14:textId="77777777" w:rsidR="00CE0D66" w:rsidRDefault="00CE0D66">
      <w:pPr>
        <w:ind w:left="5040"/>
        <w:rPr>
          <w:sz w:val="16"/>
        </w:rPr>
      </w:pPr>
    </w:p>
    <w:p w14:paraId="52CA23B9" w14:textId="77777777" w:rsidR="00CE0D66" w:rsidRDefault="00CE0D66">
      <w:pPr>
        <w:ind w:left="5040"/>
        <w:rPr>
          <w:sz w:val="16"/>
        </w:rPr>
      </w:pPr>
    </w:p>
    <w:p w14:paraId="2FC94DA5" w14:textId="77777777" w:rsidR="00CE0D66" w:rsidRDefault="00CE0D66">
      <w:pPr>
        <w:ind w:left="5040"/>
        <w:rPr>
          <w:sz w:val="16"/>
        </w:rPr>
      </w:pPr>
    </w:p>
    <w:p w14:paraId="58B479D3" w14:textId="77777777" w:rsidR="00CE0D66" w:rsidRDefault="00CE0D66">
      <w:pPr>
        <w:ind w:left="5040"/>
        <w:rPr>
          <w:sz w:val="16"/>
        </w:rPr>
      </w:pPr>
    </w:p>
    <w:p w14:paraId="1EB2670D" w14:textId="77777777" w:rsidR="00CE0D66" w:rsidRDefault="00CE0D66">
      <w:pPr>
        <w:ind w:left="5040"/>
        <w:rPr>
          <w:sz w:val="16"/>
        </w:rPr>
      </w:pPr>
    </w:p>
    <w:p w14:paraId="3D281791" w14:textId="77777777" w:rsidR="00CE0D66" w:rsidRDefault="00CE0D66">
      <w:pPr>
        <w:ind w:left="5040"/>
        <w:rPr>
          <w:sz w:val="16"/>
        </w:rPr>
      </w:pPr>
    </w:p>
    <w:p w14:paraId="461CF835" w14:textId="77777777" w:rsidR="00CE0D66" w:rsidRDefault="00CE0D66">
      <w:pPr>
        <w:ind w:left="5040"/>
        <w:rPr>
          <w:sz w:val="16"/>
        </w:rPr>
      </w:pPr>
    </w:p>
    <w:p w14:paraId="606ADD9F" w14:textId="77777777" w:rsidR="00CE0D66" w:rsidRDefault="00CE0D66">
      <w:pPr>
        <w:ind w:left="5040"/>
        <w:rPr>
          <w:sz w:val="16"/>
        </w:rPr>
      </w:pPr>
    </w:p>
    <w:p w14:paraId="7EC50AD4" w14:textId="77777777" w:rsidR="00CE0D66" w:rsidRDefault="00CE0D66">
      <w:pPr>
        <w:ind w:left="5040"/>
        <w:rPr>
          <w:sz w:val="16"/>
        </w:rPr>
      </w:pPr>
    </w:p>
    <w:p w14:paraId="683D60B2" w14:textId="77777777" w:rsidR="00CE0D66" w:rsidRDefault="00CE0D66">
      <w:pPr>
        <w:ind w:left="5040"/>
        <w:rPr>
          <w:sz w:val="16"/>
        </w:rPr>
      </w:pPr>
    </w:p>
    <w:p w14:paraId="15B38C45" w14:textId="77777777" w:rsidR="00CE0D66" w:rsidRDefault="00CE0D66">
      <w:pPr>
        <w:ind w:left="5040"/>
        <w:rPr>
          <w:sz w:val="16"/>
        </w:rPr>
      </w:pPr>
    </w:p>
    <w:p w14:paraId="2418F35B" w14:textId="77777777" w:rsidR="00CE0D66" w:rsidRDefault="00CE0D66">
      <w:pPr>
        <w:ind w:left="5040"/>
        <w:rPr>
          <w:sz w:val="16"/>
        </w:rPr>
      </w:pPr>
    </w:p>
    <w:p w14:paraId="6C3CBE0D" w14:textId="77777777" w:rsidR="00CE0D66" w:rsidRDefault="00CE0D66">
      <w:pPr>
        <w:ind w:left="5040"/>
        <w:rPr>
          <w:sz w:val="16"/>
        </w:rPr>
      </w:pPr>
    </w:p>
    <w:p w14:paraId="7153EA50" w14:textId="77777777" w:rsidR="00CE0D66" w:rsidRDefault="00CE0D66"/>
    <w:p w14:paraId="3B50E6FD" w14:textId="77777777" w:rsidR="00CE0D66" w:rsidRDefault="00CE0D66"/>
    <w:p w14:paraId="29BA4F5A" w14:textId="77777777" w:rsidR="00CE0D66" w:rsidRDefault="00CE0D66"/>
    <w:p w14:paraId="6B83088F" w14:textId="77777777" w:rsidR="00CE0D66" w:rsidRDefault="00CE0D66"/>
    <w:p w14:paraId="1CEC4020" w14:textId="77777777" w:rsidR="00CE0D66" w:rsidRDefault="00CE0D66"/>
    <w:p w14:paraId="2E64CDF0" w14:textId="77777777" w:rsidR="00CE0D66" w:rsidRDefault="00CE0D66"/>
    <w:p w14:paraId="6C3D4082" w14:textId="77777777" w:rsidR="00CE0D66" w:rsidRDefault="00CE0D66"/>
    <w:p w14:paraId="04E0B0A5" w14:textId="77777777" w:rsidR="00CE0D66" w:rsidRDefault="00CE0D66"/>
    <w:p w14:paraId="3AE54F55" w14:textId="77777777" w:rsidR="00CE0D66" w:rsidRDefault="00CE0D66"/>
    <w:p w14:paraId="0A213BDC" w14:textId="77777777" w:rsidR="00CE0D66" w:rsidRDefault="00CE0D66"/>
    <w:p w14:paraId="38022171" w14:textId="77777777" w:rsidR="00CE0D66" w:rsidRDefault="00CE0D66"/>
    <w:sectPr w:rsidR="00CE0D66">
      <w:pgSz w:w="11906" w:h="16838"/>
      <w:pgMar w:top="426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B04F" w14:textId="77777777" w:rsidR="00BD7B48" w:rsidRDefault="00BD7B48">
      <w:r>
        <w:separator/>
      </w:r>
    </w:p>
  </w:endnote>
  <w:endnote w:type="continuationSeparator" w:id="0">
    <w:p w14:paraId="31ECC931" w14:textId="77777777" w:rsidR="00BD7B48" w:rsidRDefault="00BD7B48">
      <w:r>
        <w:continuationSeparator/>
      </w:r>
    </w:p>
  </w:endnote>
  <w:endnote w:id="1">
    <w:p w14:paraId="22386F1B" w14:textId="77777777" w:rsidR="00CE0D66" w:rsidRDefault="00BD7B48">
      <w:pPr>
        <w:pStyle w:val="a4"/>
        <w:jc w:val="both"/>
      </w:pPr>
      <w:r>
        <w:rPr>
          <w:rStyle w:val="a8"/>
        </w:rPr>
        <w:endnoteRef/>
      </w:r>
    </w:p>
  </w:endnote>
  <w:endnote w:id="2">
    <w:p w14:paraId="6A0B222B" w14:textId="77777777" w:rsidR="00CE0D66" w:rsidRDefault="00BD7B48">
      <w:pPr>
        <w:pStyle w:val="a4"/>
        <w:tabs>
          <w:tab w:val="left" w:pos="60"/>
        </w:tabs>
        <w:ind w:hanging="57"/>
      </w:pPr>
      <w:r>
        <w:rPr>
          <w:rStyle w:val="a8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AAF3" w14:textId="77777777" w:rsidR="00BD7B48" w:rsidRDefault="00BD7B48">
      <w:r>
        <w:rPr>
          <w:color w:val="000000"/>
        </w:rPr>
        <w:separator/>
      </w:r>
    </w:p>
  </w:footnote>
  <w:footnote w:type="continuationSeparator" w:id="0">
    <w:p w14:paraId="47A3E642" w14:textId="77777777" w:rsidR="00BD7B48" w:rsidRDefault="00BD7B48">
      <w:r>
        <w:continuationSeparator/>
      </w:r>
    </w:p>
  </w:footnote>
  <w:footnote w:id="1">
    <w:p w14:paraId="4FF99F40" w14:textId="77777777" w:rsidR="00CE0D66" w:rsidRDefault="00BD7B48">
      <w:pPr>
        <w:pStyle w:val="a3"/>
      </w:pPr>
      <w:r>
        <w:rPr>
          <w:rStyle w:val="a6"/>
        </w:rPr>
        <w:footnoteRef/>
      </w:r>
      <w:r>
        <w:rPr>
          <w:sz w:val="16"/>
        </w:rPr>
        <w:t xml:space="preserve"> Нужное подчеркнуть.</w:t>
      </w:r>
    </w:p>
  </w:footnote>
  <w:footnote w:id="2">
    <w:p w14:paraId="365F31EB" w14:textId="77777777" w:rsidR="00CE0D66" w:rsidRDefault="00BD7B48">
      <w:pPr>
        <w:pStyle w:val="a3"/>
        <w:jc w:val="both"/>
      </w:pPr>
      <w:r>
        <w:rPr>
          <w:rStyle w:val="a6"/>
        </w:rPr>
        <w:footnoteRef/>
      </w:r>
      <w:r>
        <w:rPr>
          <w:sz w:val="16"/>
        </w:rPr>
        <w:t xml:space="preserve"> Запо</w:t>
      </w:r>
      <w:r>
        <w:rPr>
          <w:sz w:val="16"/>
        </w:rPr>
        <w:t>лняется для несовершеннолетнего в возрасте до 15 лет, несовершеннолетних больных наркоманией в возрасте до 16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0D66"/>
    <w:rsid w:val="00AB3640"/>
    <w:rsid w:val="00BD7B48"/>
    <w:rsid w:val="00C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0A03"/>
  <w15:docId w15:val="{AD4679E6-5549-49A0-B18C-98C70D9D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footnote text"/>
    <w:basedOn w:val="a"/>
  </w:style>
  <w:style w:type="paragraph" w:styleId="a4">
    <w:name w:val="endnote text"/>
    <w:basedOn w:val="a"/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7">
    <w:name w:val="Текст концевой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MIS66</dc:creator>
  <cp:lastModifiedBy>Олег Леонтьев</cp:lastModifiedBy>
  <cp:revision>2</cp:revision>
  <dcterms:created xsi:type="dcterms:W3CDTF">2022-01-26T08:33:00Z</dcterms:created>
  <dcterms:modified xsi:type="dcterms:W3CDTF">2022-01-26T08:33:00Z</dcterms:modified>
</cp:coreProperties>
</file>